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4" w:rsidRPr="00F67393" w:rsidRDefault="004F1341" w:rsidP="00141435">
      <w:pPr>
        <w:pStyle w:val="Title"/>
        <w:rPr>
          <w:sz w:val="40"/>
          <w:szCs w:val="40"/>
        </w:rPr>
      </w:pPr>
      <w:r w:rsidRPr="00F67393">
        <w:rPr>
          <w:sz w:val="40"/>
          <w:szCs w:val="40"/>
        </w:rPr>
        <w:t>Dates for diary</w:t>
      </w:r>
    </w:p>
    <w:p w:rsidR="007676B4" w:rsidRPr="00273FE0" w:rsidRDefault="004F1341" w:rsidP="004F1341">
      <w:pPr>
        <w:pStyle w:val="Date"/>
        <w:rPr>
          <w:rFonts w:eastAsiaTheme="majorEastAsia" w:cstheme="majorBidi"/>
          <w:bCs/>
          <w:sz w:val="28"/>
          <w:szCs w:val="28"/>
        </w:rPr>
      </w:pPr>
      <w:r w:rsidRPr="00273FE0">
        <w:rPr>
          <w:rFonts w:eastAsiaTheme="majorEastAsia" w:cstheme="majorBidi"/>
          <w:bCs/>
          <w:sz w:val="28"/>
          <w:szCs w:val="28"/>
        </w:rPr>
        <w:t>Monday 11</w:t>
      </w:r>
      <w:r w:rsidRPr="00273FE0">
        <w:rPr>
          <w:rFonts w:eastAsiaTheme="majorEastAsia" w:cstheme="majorBidi"/>
          <w:bCs/>
          <w:sz w:val="28"/>
          <w:szCs w:val="28"/>
          <w:vertAlign w:val="superscript"/>
        </w:rPr>
        <w:t>th</w:t>
      </w:r>
      <w:r w:rsidRPr="00273FE0">
        <w:rPr>
          <w:rFonts w:eastAsiaTheme="majorEastAsia" w:cstheme="majorBidi"/>
          <w:bCs/>
          <w:sz w:val="28"/>
          <w:szCs w:val="28"/>
        </w:rPr>
        <w:t xml:space="preserve"> December </w:t>
      </w:r>
    </w:p>
    <w:p w:rsidR="004F1341" w:rsidRDefault="004F1341" w:rsidP="004F1341">
      <w:r>
        <w:t xml:space="preserve">Pupil Non-school uniform day </w:t>
      </w:r>
    </w:p>
    <w:p w:rsidR="00273FE0" w:rsidRPr="00273FE0" w:rsidRDefault="004F1341" w:rsidP="004F1341">
      <w:pPr>
        <w:rPr>
          <w:b/>
          <w:sz w:val="28"/>
          <w:szCs w:val="28"/>
        </w:rPr>
      </w:pPr>
      <w:r w:rsidRPr="00273FE0">
        <w:rPr>
          <w:b/>
          <w:sz w:val="28"/>
          <w:szCs w:val="28"/>
        </w:rPr>
        <w:t>Tuesday 12</w:t>
      </w:r>
      <w:r w:rsidRPr="00273FE0">
        <w:rPr>
          <w:b/>
          <w:sz w:val="28"/>
          <w:szCs w:val="28"/>
          <w:vertAlign w:val="superscript"/>
        </w:rPr>
        <w:t>th</w:t>
      </w:r>
      <w:r w:rsidRPr="00273FE0">
        <w:rPr>
          <w:b/>
          <w:sz w:val="28"/>
          <w:szCs w:val="28"/>
        </w:rPr>
        <w:t xml:space="preserve"> December </w:t>
      </w:r>
    </w:p>
    <w:p w:rsidR="004F1341" w:rsidRPr="00273FE0" w:rsidRDefault="004F1341" w:rsidP="004F1341">
      <w:pPr>
        <w:rPr>
          <w:b/>
          <w:sz w:val="36"/>
          <w:szCs w:val="36"/>
        </w:rPr>
      </w:pPr>
      <w:r w:rsidRPr="004F1341">
        <w:t>Pupil Flu Immunisation’</w:t>
      </w:r>
      <w:r>
        <w:t>s</w:t>
      </w:r>
    </w:p>
    <w:p w:rsidR="004F1341" w:rsidRPr="00273FE0" w:rsidRDefault="004F1341" w:rsidP="004F1341">
      <w:pPr>
        <w:rPr>
          <w:b/>
          <w:sz w:val="28"/>
          <w:szCs w:val="28"/>
        </w:rPr>
      </w:pPr>
      <w:r w:rsidRPr="00273FE0">
        <w:rPr>
          <w:b/>
          <w:sz w:val="28"/>
          <w:szCs w:val="28"/>
        </w:rPr>
        <w:t>Wednesday 13</w:t>
      </w:r>
      <w:r w:rsidRPr="00273FE0">
        <w:rPr>
          <w:b/>
          <w:sz w:val="28"/>
          <w:szCs w:val="28"/>
          <w:vertAlign w:val="superscript"/>
        </w:rPr>
        <w:t>th</w:t>
      </w:r>
      <w:r w:rsidRPr="00273FE0">
        <w:rPr>
          <w:b/>
          <w:sz w:val="28"/>
          <w:szCs w:val="28"/>
        </w:rPr>
        <w:t xml:space="preserve"> December </w:t>
      </w:r>
    </w:p>
    <w:p w:rsidR="004F1341" w:rsidRPr="004F1341" w:rsidRDefault="004F1341" w:rsidP="004F1341">
      <w:r w:rsidRPr="004F1341">
        <w:t>Class 2 Forest School</w:t>
      </w:r>
    </w:p>
    <w:p w:rsidR="004F1341" w:rsidRPr="004F1341" w:rsidRDefault="004F1341" w:rsidP="004F1341">
      <w:r w:rsidRPr="004F1341">
        <w:t xml:space="preserve">2pm Nativity </w:t>
      </w:r>
    </w:p>
    <w:p w:rsidR="004F1341" w:rsidRDefault="004F1341" w:rsidP="004F1341">
      <w:r w:rsidRPr="004F1341">
        <w:t xml:space="preserve">5.30pm Nativity </w:t>
      </w:r>
    </w:p>
    <w:p w:rsidR="004F1341" w:rsidRPr="00273FE0" w:rsidRDefault="004F1341" w:rsidP="004F1341">
      <w:pPr>
        <w:rPr>
          <w:b/>
          <w:sz w:val="28"/>
          <w:szCs w:val="28"/>
        </w:rPr>
      </w:pPr>
      <w:r w:rsidRPr="00273FE0">
        <w:rPr>
          <w:b/>
          <w:sz w:val="28"/>
          <w:szCs w:val="28"/>
        </w:rPr>
        <w:t>Thursday 14</w:t>
      </w:r>
      <w:r w:rsidRPr="00273FE0">
        <w:rPr>
          <w:b/>
          <w:sz w:val="28"/>
          <w:szCs w:val="28"/>
          <w:vertAlign w:val="superscript"/>
        </w:rPr>
        <w:t>th</w:t>
      </w:r>
      <w:r w:rsidRPr="00273FE0">
        <w:rPr>
          <w:b/>
          <w:sz w:val="28"/>
          <w:szCs w:val="28"/>
        </w:rPr>
        <w:t xml:space="preserve"> </w:t>
      </w:r>
      <w:r w:rsidR="00273FE0" w:rsidRPr="00273FE0">
        <w:rPr>
          <w:b/>
          <w:sz w:val="28"/>
          <w:szCs w:val="28"/>
        </w:rPr>
        <w:t xml:space="preserve">December </w:t>
      </w:r>
    </w:p>
    <w:p w:rsidR="00273FE0" w:rsidRDefault="00273FE0" w:rsidP="004F1341">
      <w:r>
        <w:t xml:space="preserve">Dick Whittington Pantomime at Harrogate Theatre </w:t>
      </w:r>
    </w:p>
    <w:p w:rsidR="00273FE0" w:rsidRPr="00273FE0" w:rsidRDefault="00273FE0" w:rsidP="004F1341">
      <w:pPr>
        <w:rPr>
          <w:b/>
          <w:sz w:val="28"/>
          <w:szCs w:val="28"/>
        </w:rPr>
      </w:pPr>
      <w:r w:rsidRPr="00273FE0">
        <w:rPr>
          <w:b/>
          <w:sz w:val="28"/>
          <w:szCs w:val="28"/>
        </w:rPr>
        <w:t>Friday 15</w:t>
      </w:r>
      <w:r w:rsidRPr="00273FE0">
        <w:rPr>
          <w:b/>
          <w:sz w:val="28"/>
          <w:szCs w:val="28"/>
          <w:vertAlign w:val="superscript"/>
        </w:rPr>
        <w:t>th</w:t>
      </w:r>
      <w:r w:rsidRPr="00273FE0">
        <w:rPr>
          <w:b/>
          <w:sz w:val="28"/>
          <w:szCs w:val="28"/>
        </w:rPr>
        <w:t xml:space="preserve"> December </w:t>
      </w:r>
    </w:p>
    <w:p w:rsidR="00273FE0" w:rsidRDefault="00273FE0" w:rsidP="004F1341">
      <w:r>
        <w:t>Christmas Jumper day</w:t>
      </w:r>
    </w:p>
    <w:p w:rsidR="00273FE0" w:rsidRDefault="00273FE0" w:rsidP="004F1341">
      <w:r>
        <w:t xml:space="preserve">School Christmas Dinner </w:t>
      </w:r>
    </w:p>
    <w:p w:rsidR="00273FE0" w:rsidRPr="00273FE0" w:rsidRDefault="00273FE0" w:rsidP="004F1341">
      <w:bookmarkStart w:id="0" w:name="_GoBack"/>
      <w:bookmarkEnd w:id="0"/>
    </w:p>
    <w:sectPr w:rsidR="00273FE0" w:rsidRPr="00273FE0" w:rsidSect="001948DA">
      <w:headerReference w:type="default" r:id="rId10"/>
      <w:footerReference w:type="default" r:id="rId11"/>
      <w:head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93" w:rsidRDefault="00F67393">
      <w:pPr>
        <w:spacing w:after="0" w:line="240" w:lineRule="auto"/>
      </w:pPr>
      <w:r>
        <w:separator/>
      </w:r>
    </w:p>
  </w:endnote>
  <w:endnote w:type="continuationSeparator" w:id="0">
    <w:p w:rsidR="00F67393" w:rsidRDefault="00F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393" w:rsidRDefault="00F67393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93" w:rsidRDefault="00F67393">
      <w:pPr>
        <w:spacing w:after="0" w:line="240" w:lineRule="auto"/>
      </w:pPr>
      <w:r>
        <w:separator/>
      </w:r>
    </w:p>
  </w:footnote>
  <w:footnote w:type="continuationSeparator" w:id="0">
    <w:p w:rsidR="00F67393" w:rsidRDefault="00F6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93" w:rsidRDefault="00F6739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18C2C38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93" w:rsidRDefault="00F6739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22B03F4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1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73FE0"/>
    <w:rsid w:val="002961FA"/>
    <w:rsid w:val="002A416E"/>
    <w:rsid w:val="002E3975"/>
    <w:rsid w:val="00365CCD"/>
    <w:rsid w:val="003B45F0"/>
    <w:rsid w:val="0046024F"/>
    <w:rsid w:val="004F1341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37358"/>
    <w:rsid w:val="00B56E5B"/>
    <w:rsid w:val="00B95D2C"/>
    <w:rsid w:val="00B96476"/>
    <w:rsid w:val="00C04502"/>
    <w:rsid w:val="00C9146B"/>
    <w:rsid w:val="00CE13C8"/>
    <w:rsid w:val="00D423E9"/>
    <w:rsid w:val="00DD31BB"/>
    <w:rsid w:val="00E609B5"/>
    <w:rsid w:val="00E85293"/>
    <w:rsid w:val="00EE5A23"/>
    <w:rsid w:val="00F65333"/>
    <w:rsid w:val="00F6739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NSCEPS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954BDBBEE4DC8A2BA7D44493FF158">
    <w:name w:val="416954BDBBEE4DC8A2BA7D44493FF158"/>
  </w:style>
  <w:style w:type="paragraph" w:customStyle="1" w:styleId="2D71C2150A6D4ADB974791EBDAB7A274">
    <w:name w:val="2D71C2150A6D4ADB974791EBDAB7A274"/>
  </w:style>
  <w:style w:type="paragraph" w:customStyle="1" w:styleId="F2CB9F927BC84130A7264561D379DFD1">
    <w:name w:val="F2CB9F927BC84130A7264561D379DFD1"/>
  </w:style>
  <w:style w:type="paragraph" w:customStyle="1" w:styleId="A45E819D4B3C40B48EDF23BEE131A22E">
    <w:name w:val="A45E819D4B3C40B48EDF23BEE131A22E"/>
  </w:style>
  <w:style w:type="paragraph" w:customStyle="1" w:styleId="264419AFAF8D4709A94D9CC46879872D">
    <w:name w:val="264419AFAF8D4709A94D9CC46879872D"/>
  </w:style>
  <w:style w:type="paragraph" w:customStyle="1" w:styleId="BED96F050ADF4F85974887087824EB44">
    <w:name w:val="BED96F050ADF4F85974887087824EB44"/>
  </w:style>
  <w:style w:type="paragraph" w:customStyle="1" w:styleId="E2D1C75CFC8C48FCB163FFD887CD322F">
    <w:name w:val="E2D1C75CFC8C48FCB163FFD887CD322F"/>
  </w:style>
  <w:style w:type="paragraph" w:customStyle="1" w:styleId="BAA7DC1B3DAD48B78CCB4635313A01D2">
    <w:name w:val="BAA7DC1B3DAD48B78CCB4635313A01D2"/>
  </w:style>
  <w:style w:type="paragraph" w:customStyle="1" w:styleId="2E0F502181B34CD98A1A211BD47FE86E">
    <w:name w:val="2E0F502181B34CD98A1A211BD47FE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flyer.dotx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2023-12-08T11:19:00Z</dcterms:created>
  <dcterms:modified xsi:type="dcterms:W3CDTF">2023-12-08T12:53:00Z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